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2C8C" w14:textId="77777777" w:rsidR="00F1085D" w:rsidRPr="00CA361C" w:rsidRDefault="00BD2D8B" w:rsidP="00BD2D8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A361C">
        <w:rPr>
          <w:rFonts w:asciiTheme="minorHAnsi" w:hAnsiTheme="minorHAnsi"/>
          <w:b/>
        </w:rPr>
        <w:t>PASSAGES PRE-RELEASE</w:t>
      </w:r>
    </w:p>
    <w:p w14:paraId="1BFEB26E" w14:textId="77777777" w:rsidR="00BD2D8B" w:rsidRPr="00CA361C" w:rsidRDefault="00BD2D8B" w:rsidP="00BD2D8B">
      <w:pPr>
        <w:jc w:val="center"/>
        <w:rPr>
          <w:rFonts w:asciiTheme="minorHAnsi" w:hAnsiTheme="minorHAnsi"/>
          <w:b/>
        </w:rPr>
      </w:pPr>
      <w:r w:rsidRPr="00CA361C">
        <w:rPr>
          <w:rFonts w:asciiTheme="minorHAnsi" w:hAnsiTheme="minorHAnsi"/>
          <w:b/>
        </w:rPr>
        <w:t>INVENTORY ALLOWANCES</w:t>
      </w:r>
    </w:p>
    <w:p w14:paraId="150FE8F3" w14:textId="77777777" w:rsidR="00F43E31" w:rsidRPr="00CA361C" w:rsidRDefault="00F43E31" w:rsidP="00BD2D8B">
      <w:pPr>
        <w:jc w:val="center"/>
        <w:rPr>
          <w:rFonts w:asciiTheme="minorHAnsi" w:hAnsiTheme="minorHAnsi"/>
          <w:b/>
        </w:rPr>
      </w:pPr>
    </w:p>
    <w:p w14:paraId="1E687497" w14:textId="77777777" w:rsidR="00BD2D8B" w:rsidRPr="00CA361C" w:rsidRDefault="00F43E31" w:rsidP="00F43E31">
      <w:pPr>
        <w:jc w:val="center"/>
        <w:rPr>
          <w:rFonts w:asciiTheme="minorHAnsi" w:hAnsiTheme="minorHAnsi"/>
          <w:u w:val="single"/>
        </w:rPr>
      </w:pPr>
      <w:r w:rsidRPr="00CA361C">
        <w:rPr>
          <w:rFonts w:asciiTheme="minorHAnsi" w:hAnsiTheme="minorHAnsi"/>
          <w:u w:val="single"/>
        </w:rPr>
        <w:t>CLOTHING</w:t>
      </w:r>
    </w:p>
    <w:p w14:paraId="284D952E" w14:textId="77777777" w:rsidR="00BD2D8B" w:rsidRPr="00CA361C" w:rsidRDefault="00BD2D8B" w:rsidP="00BD2D8B">
      <w:pPr>
        <w:rPr>
          <w:rFonts w:asciiTheme="minorHAnsi" w:hAnsiTheme="minorHAnsi"/>
        </w:rPr>
      </w:pPr>
    </w:p>
    <w:p w14:paraId="4360D4C3" w14:textId="77777777" w:rsidR="00BD2D8B" w:rsidRPr="00CA361C" w:rsidRDefault="00BD2D8B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8</w:t>
      </w:r>
      <w:r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</w:r>
      <w:r w:rsidR="009B690E" w:rsidRPr="00CA361C">
        <w:rPr>
          <w:rFonts w:asciiTheme="minorHAnsi" w:hAnsiTheme="minorHAnsi"/>
        </w:rPr>
        <w:t>Pairs of Pants</w:t>
      </w:r>
    </w:p>
    <w:p w14:paraId="74CF0884" w14:textId="77777777" w:rsidR="00BD2D8B" w:rsidRPr="00CA361C" w:rsidRDefault="00BD2D8B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8</w:t>
      </w:r>
      <w:r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</w:r>
      <w:r w:rsidR="00936957" w:rsidRPr="00CA361C">
        <w:rPr>
          <w:rFonts w:asciiTheme="minorHAnsi" w:hAnsiTheme="minorHAnsi"/>
        </w:rPr>
        <w:t>Underwear</w:t>
      </w:r>
    </w:p>
    <w:p w14:paraId="45869B53" w14:textId="77777777" w:rsidR="00BD2D8B" w:rsidRPr="00CA361C" w:rsidRDefault="00BD2D8B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 xml:space="preserve">3 </w:t>
      </w:r>
      <w:r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>Sleepwear</w:t>
      </w:r>
    </w:p>
    <w:p w14:paraId="5801A43B" w14:textId="77777777" w:rsidR="005F1393" w:rsidRPr="00CA361C" w:rsidRDefault="005F1393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8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Blouses / T-Shirts</w:t>
      </w:r>
    </w:p>
    <w:p w14:paraId="5206468C" w14:textId="77777777" w:rsidR="00B27251" w:rsidRPr="00CA361C" w:rsidRDefault="009B690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8</w:t>
      </w:r>
      <w:r w:rsidR="00B27251" w:rsidRPr="00CA361C">
        <w:rPr>
          <w:rFonts w:asciiTheme="minorHAnsi" w:hAnsiTheme="minorHAnsi"/>
        </w:rPr>
        <w:tab/>
      </w:r>
      <w:r w:rsidR="00B27251" w:rsidRPr="00CA361C">
        <w:rPr>
          <w:rFonts w:asciiTheme="minorHAnsi" w:hAnsiTheme="minorHAnsi"/>
        </w:rPr>
        <w:tab/>
        <w:t>Skirts/Dresses</w:t>
      </w:r>
    </w:p>
    <w:p w14:paraId="55CD3DE7" w14:textId="77777777" w:rsidR="00BD2D8B" w:rsidRPr="00CA361C" w:rsidRDefault="009B690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6</w:t>
      </w:r>
      <w:r w:rsidR="00BD2D8B"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</w:r>
      <w:r w:rsidR="00BD2D8B" w:rsidRPr="00CA361C">
        <w:rPr>
          <w:rFonts w:asciiTheme="minorHAnsi" w:hAnsiTheme="minorHAnsi"/>
        </w:rPr>
        <w:t>Bras</w:t>
      </w:r>
    </w:p>
    <w:p w14:paraId="3DCCA6FA" w14:textId="77777777" w:rsidR="00BD2D8B" w:rsidRPr="00CA361C" w:rsidRDefault="00BD2D8B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8</w:t>
      </w:r>
      <w:r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>Socks</w:t>
      </w:r>
    </w:p>
    <w:p w14:paraId="6F2E9969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2 sets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 xml:space="preserve">Thermal Underwear </w:t>
      </w:r>
    </w:p>
    <w:p w14:paraId="69C0541E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 xml:space="preserve">5 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Sweaters / Sweatshirts</w:t>
      </w:r>
    </w:p>
    <w:p w14:paraId="1267F039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10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Work Clothes</w:t>
      </w:r>
    </w:p>
    <w:p w14:paraId="38776EB5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3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Hats</w:t>
      </w:r>
    </w:p>
    <w:p w14:paraId="58DEF1D7" w14:textId="77777777" w:rsidR="00F43E31" w:rsidRPr="00CA361C" w:rsidRDefault="009B690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4</w:t>
      </w:r>
      <w:r w:rsidR="00F43E31" w:rsidRPr="00CA361C">
        <w:rPr>
          <w:rFonts w:asciiTheme="minorHAnsi" w:hAnsiTheme="minorHAnsi"/>
        </w:rPr>
        <w:t xml:space="preserve"> total</w:t>
      </w:r>
      <w:r w:rsidR="00F43E31"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  <w:t>Shoes / Sneakers</w:t>
      </w:r>
    </w:p>
    <w:p w14:paraId="7BF0A802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5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 xml:space="preserve">Gym Shorts / </w:t>
      </w:r>
      <w:r w:rsidR="009B690E" w:rsidRPr="00CA361C">
        <w:rPr>
          <w:rFonts w:asciiTheme="minorHAnsi" w:hAnsiTheme="minorHAnsi"/>
        </w:rPr>
        <w:t>Shorts</w:t>
      </w:r>
    </w:p>
    <w:p w14:paraId="5A6A4BF0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 pair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</w:r>
      <w:r w:rsidR="009B690E" w:rsidRPr="00CA361C">
        <w:rPr>
          <w:rFonts w:asciiTheme="minorHAnsi" w:hAnsiTheme="minorHAnsi"/>
        </w:rPr>
        <w:t xml:space="preserve">Winter </w:t>
      </w:r>
      <w:r w:rsidRPr="00CA361C">
        <w:rPr>
          <w:rFonts w:asciiTheme="minorHAnsi" w:hAnsiTheme="minorHAnsi"/>
        </w:rPr>
        <w:t>Gloves</w:t>
      </w:r>
    </w:p>
    <w:p w14:paraId="3AF00FBA" w14:textId="77777777" w:rsidR="009B690E" w:rsidRPr="00CA361C" w:rsidRDefault="009B690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Winter Hat</w:t>
      </w:r>
    </w:p>
    <w:p w14:paraId="26982EBC" w14:textId="77777777" w:rsidR="00F43E31" w:rsidRPr="00CA361C" w:rsidRDefault="009B690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3</w:t>
      </w:r>
      <w:r w:rsidR="00F43E31"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  <w:t>Belts</w:t>
      </w:r>
    </w:p>
    <w:p w14:paraId="3745A5CF" w14:textId="77777777" w:rsidR="005F1393" w:rsidRPr="00CA361C" w:rsidRDefault="005F1393" w:rsidP="005F1393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5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Linens</w:t>
      </w:r>
    </w:p>
    <w:p w14:paraId="05F6C2EE" w14:textId="77777777" w:rsidR="00F43E31" w:rsidRPr="00CA361C" w:rsidRDefault="009B690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3</w:t>
      </w:r>
      <w:r w:rsidR="00F43E31" w:rsidRPr="00CA361C">
        <w:rPr>
          <w:rFonts w:asciiTheme="minorHAnsi" w:hAnsiTheme="minorHAnsi"/>
        </w:rPr>
        <w:t xml:space="preserve"> total</w:t>
      </w:r>
      <w:r w:rsidR="00F43E31"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  <w:t xml:space="preserve">Coats </w:t>
      </w:r>
    </w:p>
    <w:p w14:paraId="66A0D7EF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7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Jewelry</w:t>
      </w:r>
    </w:p>
    <w:p w14:paraId="4388E3DC" w14:textId="77777777" w:rsidR="00F43E31" w:rsidRPr="00CA361C" w:rsidRDefault="00F43E31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2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Wristwatch / Pocket Watch</w:t>
      </w:r>
    </w:p>
    <w:p w14:paraId="759A484F" w14:textId="77777777" w:rsidR="0001533E" w:rsidRPr="00CA361C" w:rsidRDefault="0001533E" w:rsidP="00BD2D8B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5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 xml:space="preserve">Camisoles </w:t>
      </w:r>
    </w:p>
    <w:p w14:paraId="3AD4F34A" w14:textId="77777777" w:rsidR="00F43E31" w:rsidRPr="00CA361C" w:rsidRDefault="00F43E31" w:rsidP="00BD2D8B">
      <w:pPr>
        <w:rPr>
          <w:rFonts w:asciiTheme="minorHAnsi" w:hAnsiTheme="minorHAnsi"/>
        </w:rPr>
      </w:pPr>
    </w:p>
    <w:p w14:paraId="168629A3" w14:textId="77777777" w:rsidR="00F43E31" w:rsidRPr="00CA361C" w:rsidRDefault="00F43E31" w:rsidP="00BD2D8B">
      <w:pPr>
        <w:rPr>
          <w:rFonts w:asciiTheme="minorHAnsi" w:hAnsiTheme="minorHAnsi"/>
        </w:rPr>
      </w:pPr>
    </w:p>
    <w:p w14:paraId="33F81E31" w14:textId="77777777" w:rsidR="00F43E31" w:rsidRPr="00CA361C" w:rsidRDefault="00F43E31" w:rsidP="00F43E31">
      <w:pPr>
        <w:jc w:val="center"/>
        <w:rPr>
          <w:rFonts w:asciiTheme="minorHAnsi" w:hAnsiTheme="minorHAnsi"/>
          <w:u w:val="single"/>
        </w:rPr>
      </w:pPr>
      <w:r w:rsidRPr="00CA361C">
        <w:rPr>
          <w:rFonts w:asciiTheme="minorHAnsi" w:hAnsiTheme="minorHAnsi"/>
          <w:u w:val="single"/>
        </w:rPr>
        <w:t>APPLIANCES</w:t>
      </w:r>
    </w:p>
    <w:p w14:paraId="50AB1EAF" w14:textId="77777777" w:rsidR="00F43E31" w:rsidRPr="00CA361C" w:rsidRDefault="00F43E31" w:rsidP="00F43E31">
      <w:pPr>
        <w:rPr>
          <w:rFonts w:asciiTheme="minorHAnsi" w:hAnsiTheme="minorHAnsi"/>
          <w:b/>
        </w:rPr>
      </w:pPr>
    </w:p>
    <w:p w14:paraId="4FC4F418" w14:textId="77777777" w:rsidR="005F1393" w:rsidRPr="00CA361C" w:rsidRDefault="005F1393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 xml:space="preserve">1 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Hair Dryer</w:t>
      </w:r>
    </w:p>
    <w:p w14:paraId="51D5125C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3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Stereo Components</w:t>
      </w:r>
    </w:p>
    <w:p w14:paraId="762E44DC" w14:textId="54685EC6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Portable Television (</w:t>
      </w:r>
      <w:r w:rsidR="00B56CA0">
        <w:rPr>
          <w:rFonts w:asciiTheme="minorHAnsi" w:hAnsiTheme="minorHAnsi"/>
        </w:rPr>
        <w:t>21</w:t>
      </w:r>
      <w:r w:rsidR="009B690E" w:rsidRPr="00CA361C">
        <w:rPr>
          <w:rFonts w:asciiTheme="minorHAnsi" w:hAnsiTheme="minorHAnsi"/>
        </w:rPr>
        <w:t>”</w:t>
      </w:r>
      <w:r w:rsidR="00CA361C">
        <w:rPr>
          <w:rFonts w:asciiTheme="minorHAnsi" w:hAnsiTheme="minorHAnsi"/>
        </w:rPr>
        <w:t xml:space="preserve"> </w:t>
      </w:r>
      <w:r w:rsidRPr="00CA361C">
        <w:rPr>
          <w:rFonts w:asciiTheme="minorHAnsi" w:hAnsiTheme="minorHAnsi"/>
        </w:rPr>
        <w:t>max.)</w:t>
      </w:r>
    </w:p>
    <w:p w14:paraId="6814AC46" w14:textId="77777777" w:rsidR="005F1393" w:rsidRPr="00CA361C" w:rsidRDefault="005F1393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DVD</w:t>
      </w:r>
      <w:r w:rsidR="009B690E" w:rsidRPr="00CA361C">
        <w:rPr>
          <w:rFonts w:asciiTheme="minorHAnsi" w:hAnsiTheme="minorHAnsi"/>
        </w:rPr>
        <w:t xml:space="preserve"> Player</w:t>
      </w:r>
    </w:p>
    <w:p w14:paraId="7C21D91C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Alarm Clock</w:t>
      </w:r>
    </w:p>
    <w:p w14:paraId="399305A7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2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Eyeglasses / Sunglasses</w:t>
      </w:r>
    </w:p>
    <w:p w14:paraId="584CA285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2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Billfold / Purse</w:t>
      </w:r>
    </w:p>
    <w:p w14:paraId="0F03B3C4" w14:textId="77777777" w:rsidR="009B690E" w:rsidRPr="00CA361C" w:rsidRDefault="009B690E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Game Console with components</w:t>
      </w:r>
    </w:p>
    <w:p w14:paraId="1C142BD0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15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CDs / Movies</w:t>
      </w:r>
    </w:p>
    <w:p w14:paraId="4CE19A96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5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Books</w:t>
      </w:r>
    </w:p>
    <w:p w14:paraId="05F44609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</w:r>
      <w:r w:rsidR="005F1393" w:rsidRPr="00CA361C">
        <w:rPr>
          <w:rFonts w:asciiTheme="minorHAnsi" w:hAnsiTheme="minorHAnsi"/>
        </w:rPr>
        <w:t xml:space="preserve">Box Hobby </w:t>
      </w:r>
      <w:r w:rsidRPr="00CA361C">
        <w:rPr>
          <w:rFonts w:asciiTheme="minorHAnsi" w:hAnsiTheme="minorHAnsi"/>
        </w:rPr>
        <w:t>Tools</w:t>
      </w:r>
    </w:p>
    <w:p w14:paraId="072F7D12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</w:r>
      <w:r w:rsidR="005F1393" w:rsidRPr="00CA361C">
        <w:rPr>
          <w:rFonts w:asciiTheme="minorHAnsi" w:hAnsiTheme="minorHAnsi"/>
        </w:rPr>
        <w:t xml:space="preserve">Box </w:t>
      </w:r>
      <w:r w:rsidRPr="00CA361C">
        <w:rPr>
          <w:rFonts w:asciiTheme="minorHAnsi" w:hAnsiTheme="minorHAnsi"/>
        </w:rPr>
        <w:t>Hobby Crafts</w:t>
      </w:r>
    </w:p>
    <w:p w14:paraId="43DDDF0D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Bike / Bike Tools</w:t>
      </w:r>
    </w:p>
    <w:p w14:paraId="31C2C273" w14:textId="77777777" w:rsidR="00F43E31" w:rsidRPr="00CA361C" w:rsidRDefault="00F43E31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3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Religious Items Requiring Special Handling</w:t>
      </w:r>
    </w:p>
    <w:p w14:paraId="17AA8F9F" w14:textId="77777777" w:rsidR="00F43E31" w:rsidRPr="00CA361C" w:rsidRDefault="009B690E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5</w:t>
      </w:r>
      <w:r w:rsidR="00F43E31" w:rsidRPr="00CA361C">
        <w:rPr>
          <w:rFonts w:asciiTheme="minorHAnsi" w:hAnsiTheme="minorHAnsi"/>
        </w:rPr>
        <w:tab/>
      </w:r>
      <w:r w:rsidR="00F43E31" w:rsidRPr="00CA361C">
        <w:rPr>
          <w:rFonts w:asciiTheme="minorHAnsi" w:hAnsiTheme="minorHAnsi"/>
        </w:rPr>
        <w:tab/>
        <w:t>Other Items as Approved by Staff</w:t>
      </w:r>
    </w:p>
    <w:p w14:paraId="05547213" w14:textId="77777777" w:rsidR="00F43E31" w:rsidRPr="00CA361C" w:rsidRDefault="009B690E" w:rsidP="00F43E31">
      <w:pPr>
        <w:rPr>
          <w:rFonts w:asciiTheme="minorHAnsi" w:hAnsiTheme="minorHAnsi"/>
        </w:rPr>
      </w:pPr>
      <w:r w:rsidRPr="00CA361C">
        <w:rPr>
          <w:rFonts w:asciiTheme="minorHAnsi" w:hAnsiTheme="minorHAnsi"/>
        </w:rPr>
        <w:t>1</w:t>
      </w:r>
      <w:r w:rsidRPr="00CA361C">
        <w:rPr>
          <w:rFonts w:asciiTheme="minorHAnsi" w:hAnsiTheme="minorHAnsi"/>
        </w:rPr>
        <w:tab/>
      </w:r>
      <w:r w:rsidRPr="00CA361C">
        <w:rPr>
          <w:rFonts w:asciiTheme="minorHAnsi" w:hAnsiTheme="minorHAnsi"/>
        </w:rPr>
        <w:tab/>
        <w:t>Cell phone with approval</w:t>
      </w:r>
    </w:p>
    <w:sectPr w:rsidR="00F43E31" w:rsidRPr="00CA361C" w:rsidSect="00B27251">
      <w:footerReference w:type="default" r:id="rId6"/>
      <w:pgSz w:w="12240" w:h="15840"/>
      <w:pgMar w:top="720" w:right="1800" w:bottom="432" w:left="1800" w:header="720" w:footer="720" w:gutter="0"/>
      <w:paperSrc w:first="265" w:other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9117" w14:textId="77777777" w:rsidR="0061384D" w:rsidRDefault="0061384D">
      <w:r>
        <w:separator/>
      </w:r>
    </w:p>
  </w:endnote>
  <w:endnote w:type="continuationSeparator" w:id="0">
    <w:p w14:paraId="66ECB0C2" w14:textId="77777777" w:rsidR="0061384D" w:rsidRDefault="0061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2CA4" w14:textId="4308B50F" w:rsidR="00B56CA0" w:rsidRPr="00CA361C" w:rsidRDefault="00B56CA0">
    <w:pPr>
      <w:pStyle w:val="Footer"/>
      <w:rPr>
        <w:rFonts w:asciiTheme="minorHAnsi" w:hAnsiTheme="minorHAnsi"/>
        <w:sz w:val="20"/>
        <w:szCs w:val="20"/>
      </w:rPr>
    </w:pPr>
    <w:r w:rsidRPr="00CA361C">
      <w:rPr>
        <w:rFonts w:asciiTheme="minorHAnsi" w:hAnsiTheme="minorHAnsi"/>
        <w:sz w:val="20"/>
        <w:szCs w:val="20"/>
      </w:rPr>
      <w:t>P24 INTAKE PACKET (to web</w:t>
    </w:r>
    <w:r>
      <w:rPr>
        <w:rFonts w:asciiTheme="minorHAnsi" w:hAnsiTheme="minorHAnsi"/>
        <w:sz w:val="20"/>
        <w:szCs w:val="20"/>
      </w:rPr>
      <w:t>)</w:t>
    </w:r>
    <w:r>
      <w:rPr>
        <w:rFonts w:asciiTheme="minorHAnsi" w:hAnsiTheme="minorHAnsi"/>
        <w:sz w:val="20"/>
        <w:szCs w:val="20"/>
      </w:rPr>
      <w:tab/>
    </w:r>
    <w:r w:rsidRPr="00CA361C">
      <w:rPr>
        <w:rFonts w:asciiTheme="minorHAnsi" w:hAnsiTheme="minorHAnsi"/>
        <w:sz w:val="20"/>
        <w:szCs w:val="20"/>
      </w:rPr>
      <w:tab/>
    </w:r>
    <w:r w:rsidR="00FE2C5B">
      <w:rPr>
        <w:rFonts w:asciiTheme="minorHAnsi" w:hAnsiTheme="minorHAnsi"/>
        <w:sz w:val="20"/>
        <w:szCs w:val="20"/>
      </w:rPr>
      <w:t>2-7-19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7395" w14:textId="77777777" w:rsidR="0061384D" w:rsidRDefault="0061384D">
      <w:r>
        <w:separator/>
      </w:r>
    </w:p>
  </w:footnote>
  <w:footnote w:type="continuationSeparator" w:id="0">
    <w:p w14:paraId="007E405C" w14:textId="77777777" w:rsidR="0061384D" w:rsidRDefault="0061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EE"/>
    <w:rsid w:val="0001533E"/>
    <w:rsid w:val="0003031B"/>
    <w:rsid w:val="000929B6"/>
    <w:rsid w:val="000C399A"/>
    <w:rsid w:val="001129B2"/>
    <w:rsid w:val="00126254"/>
    <w:rsid w:val="00150C8D"/>
    <w:rsid w:val="00210111"/>
    <w:rsid w:val="00295181"/>
    <w:rsid w:val="003936C4"/>
    <w:rsid w:val="0042633C"/>
    <w:rsid w:val="0055227F"/>
    <w:rsid w:val="00573A0C"/>
    <w:rsid w:val="005C57B6"/>
    <w:rsid w:val="005F1393"/>
    <w:rsid w:val="00610E17"/>
    <w:rsid w:val="0061384D"/>
    <w:rsid w:val="00640BC2"/>
    <w:rsid w:val="006E5E62"/>
    <w:rsid w:val="007217D8"/>
    <w:rsid w:val="00780DA4"/>
    <w:rsid w:val="007A00A3"/>
    <w:rsid w:val="0085248E"/>
    <w:rsid w:val="0087057C"/>
    <w:rsid w:val="008A3EB2"/>
    <w:rsid w:val="008C3719"/>
    <w:rsid w:val="008E664C"/>
    <w:rsid w:val="00902EEE"/>
    <w:rsid w:val="009248F0"/>
    <w:rsid w:val="009356E9"/>
    <w:rsid w:val="00936957"/>
    <w:rsid w:val="00972934"/>
    <w:rsid w:val="009B690E"/>
    <w:rsid w:val="009C1C46"/>
    <w:rsid w:val="00A55275"/>
    <w:rsid w:val="00B01AE4"/>
    <w:rsid w:val="00B27251"/>
    <w:rsid w:val="00B56CA0"/>
    <w:rsid w:val="00BD2D8B"/>
    <w:rsid w:val="00BF7655"/>
    <w:rsid w:val="00C55FEC"/>
    <w:rsid w:val="00CA361C"/>
    <w:rsid w:val="00CF1C4C"/>
    <w:rsid w:val="00CF30AE"/>
    <w:rsid w:val="00E440C6"/>
    <w:rsid w:val="00E53D76"/>
    <w:rsid w:val="00E62FEF"/>
    <w:rsid w:val="00EA5F95"/>
    <w:rsid w:val="00EF109D"/>
    <w:rsid w:val="00F0012D"/>
    <w:rsid w:val="00F1085D"/>
    <w:rsid w:val="00F43E31"/>
    <w:rsid w:val="00F4579D"/>
    <w:rsid w:val="00FD6283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C024E"/>
  <w15:docId w15:val="{08E07C26-C9E8-4873-880F-958BF483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A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36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2B581F58.dotm</Template>
  <TotalTime>0</TotalTime>
  <Pages>1</Pages>
  <Words>137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PASSAGES PRE-RELEASE</vt:lpstr>
    </vt:vector>
  </TitlesOfParts>
  <Company>Alternatives Inc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PASSAGES PRE-RELEASE</dc:title>
  <dc:creator>mandatory</dc:creator>
  <cp:lastModifiedBy>Gwen Albrecht</cp:lastModifiedBy>
  <cp:revision>2</cp:revision>
  <cp:lastPrinted>2019-02-07T19:49:00Z</cp:lastPrinted>
  <dcterms:created xsi:type="dcterms:W3CDTF">2019-02-08T20:08:00Z</dcterms:created>
  <dcterms:modified xsi:type="dcterms:W3CDTF">2019-02-08T20:08:00Z</dcterms:modified>
</cp:coreProperties>
</file>