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184C" w14:textId="77777777" w:rsidR="00A95A1A" w:rsidRPr="000A17E9" w:rsidRDefault="00A95A1A" w:rsidP="00A95A1A">
      <w:pPr>
        <w:widowControl/>
        <w:jc w:val="center"/>
        <w:rPr>
          <w:smallCaps/>
          <w:sz w:val="36"/>
          <w:szCs w:val="36"/>
        </w:rPr>
      </w:pPr>
      <w:bookmarkStart w:id="0" w:name="_GoBack"/>
      <w:bookmarkEnd w:id="0"/>
      <w:r w:rsidRPr="000A17E9">
        <w:rPr>
          <w:smallCaps/>
          <w:sz w:val="36"/>
          <w:szCs w:val="36"/>
        </w:rPr>
        <w:t xml:space="preserve">Alternatives, Inc. </w:t>
      </w:r>
    </w:p>
    <w:p w14:paraId="154EF959" w14:textId="77777777" w:rsidR="00A95A1A" w:rsidRPr="000A17E9" w:rsidRDefault="00A95A1A" w:rsidP="00A95A1A">
      <w:pPr>
        <w:widowControl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jc w:val="center"/>
        <w:rPr>
          <w:smallCaps/>
          <w:sz w:val="36"/>
          <w:szCs w:val="36"/>
        </w:rPr>
      </w:pPr>
      <w:r w:rsidRPr="000A17E9">
        <w:rPr>
          <w:smallCaps/>
          <w:sz w:val="36"/>
          <w:szCs w:val="36"/>
        </w:rPr>
        <w:t>Policy and Procedural Statement</w:t>
      </w:r>
    </w:p>
    <w:p w14:paraId="11C087CD" w14:textId="77777777" w:rsidR="00A95A1A" w:rsidRPr="000A17E9" w:rsidRDefault="00A95A1A" w:rsidP="00A95A1A">
      <w:pPr>
        <w:widowControl/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5760"/>
      </w:tblGrid>
      <w:tr w:rsidR="00A95A1A" w:rsidRPr="000A17E9" w14:paraId="5952BB6A" w14:textId="77777777" w:rsidTr="00D639CB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68D5B" w14:textId="77777777" w:rsidR="00A95A1A" w:rsidRPr="000A17E9" w:rsidRDefault="00A95A1A" w:rsidP="00D639CB">
            <w:pPr>
              <w:spacing w:line="120" w:lineRule="exact"/>
            </w:pPr>
          </w:p>
          <w:p w14:paraId="3C099348" w14:textId="1A720884" w:rsidR="00A95A1A" w:rsidRPr="000A17E9" w:rsidRDefault="00167EF0" w:rsidP="001E5BCA">
            <w:pPr>
              <w:widowControl/>
              <w:spacing w:after="58"/>
            </w:pPr>
            <w:r>
              <w:t>SOP: A</w:t>
            </w:r>
            <w:r w:rsidR="001E5BCA">
              <w:t>29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405F9" w14:textId="77777777" w:rsidR="00A95A1A" w:rsidRPr="000A17E9" w:rsidRDefault="00A95A1A" w:rsidP="00D639CB">
            <w:pPr>
              <w:spacing w:line="120" w:lineRule="exact"/>
            </w:pPr>
          </w:p>
          <w:p w14:paraId="564612F9" w14:textId="77777777" w:rsidR="00A95A1A" w:rsidRPr="000A17E9" w:rsidRDefault="00A95A1A" w:rsidP="00167EF0">
            <w:pPr>
              <w:widowControl/>
              <w:spacing w:after="58"/>
            </w:pPr>
            <w:r w:rsidRPr="000A17E9">
              <w:t xml:space="preserve">Subject:  </w:t>
            </w:r>
            <w:r w:rsidR="002A1176">
              <w:t xml:space="preserve">Internal </w:t>
            </w:r>
            <w:r w:rsidR="00167EF0">
              <w:t>PREA Investigator Description &amp; Duties</w:t>
            </w:r>
          </w:p>
        </w:tc>
      </w:tr>
      <w:tr w:rsidR="00A95A1A" w:rsidRPr="000A17E9" w14:paraId="00F2635A" w14:textId="77777777" w:rsidTr="00D639CB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CACFF" w14:textId="77777777" w:rsidR="00A95A1A" w:rsidRPr="000A17E9" w:rsidRDefault="00A95A1A" w:rsidP="00D639CB">
            <w:pPr>
              <w:spacing w:line="120" w:lineRule="exact"/>
            </w:pPr>
          </w:p>
          <w:p w14:paraId="73B58428" w14:textId="23BD5D83" w:rsidR="00A95A1A" w:rsidRPr="000A17E9" w:rsidRDefault="00A95A1A" w:rsidP="00D639CB">
            <w:pPr>
              <w:widowControl/>
              <w:spacing w:after="58"/>
            </w:pPr>
            <w:r w:rsidRPr="000A17E9">
              <w:t>Section: Administrati</w:t>
            </w:r>
            <w:r w:rsidR="00652E2F">
              <w:t xml:space="preserve">on, </w:t>
            </w:r>
            <w:r w:rsidRPr="000A17E9">
              <w:t>General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BE45A" w14:textId="77777777" w:rsidR="00A95A1A" w:rsidRPr="000A17E9" w:rsidRDefault="00A95A1A" w:rsidP="00D639CB">
            <w:pPr>
              <w:spacing w:line="120" w:lineRule="exact"/>
            </w:pPr>
          </w:p>
          <w:p w14:paraId="189400E0" w14:textId="68262048" w:rsidR="00A95A1A" w:rsidRPr="000A17E9" w:rsidRDefault="00A95A1A" w:rsidP="001E5BCA">
            <w:pPr>
              <w:widowControl/>
              <w:spacing w:after="58"/>
            </w:pPr>
            <w:r w:rsidRPr="000A17E9">
              <w:t xml:space="preserve">Page </w:t>
            </w:r>
            <w:r w:rsidR="000E092A">
              <w:fldChar w:fldCharType="begin"/>
            </w:r>
            <w:r w:rsidR="00F0091B">
              <w:instrText xml:space="preserve">PAGE </w:instrText>
            </w:r>
            <w:r w:rsidR="000E092A">
              <w:fldChar w:fldCharType="separate"/>
            </w:r>
            <w:r w:rsidR="003166FB">
              <w:rPr>
                <w:noProof/>
              </w:rPr>
              <w:t>1</w:t>
            </w:r>
            <w:r w:rsidR="000E092A">
              <w:rPr>
                <w:noProof/>
              </w:rPr>
              <w:fldChar w:fldCharType="end"/>
            </w:r>
            <w:r w:rsidRPr="000A17E9">
              <w:t xml:space="preserve"> of </w:t>
            </w:r>
            <w:r w:rsidR="001E5BCA">
              <w:t>2</w:t>
            </w:r>
          </w:p>
        </w:tc>
      </w:tr>
      <w:tr w:rsidR="00A95A1A" w:rsidRPr="000A17E9" w14:paraId="3F51DCE9" w14:textId="77777777" w:rsidTr="00D639CB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1C3B" w14:textId="77777777" w:rsidR="00A95A1A" w:rsidRPr="000A17E9" w:rsidRDefault="00A95A1A" w:rsidP="00D639CB">
            <w:pPr>
              <w:spacing w:line="120" w:lineRule="exact"/>
            </w:pPr>
          </w:p>
          <w:p w14:paraId="6379E78A" w14:textId="77777777" w:rsidR="00A95A1A" w:rsidRPr="000A17E9" w:rsidRDefault="00A95A1A" w:rsidP="00D639CB">
            <w:pPr>
              <w:widowControl/>
              <w:spacing w:after="58"/>
            </w:pPr>
            <w:r w:rsidRPr="000A17E9">
              <w:t xml:space="preserve">Reference Standards:  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471EC" w14:textId="77777777" w:rsidR="00A95A1A" w:rsidRPr="000A17E9" w:rsidRDefault="00A95A1A" w:rsidP="00D639CB">
            <w:pPr>
              <w:spacing w:line="120" w:lineRule="exact"/>
            </w:pPr>
          </w:p>
          <w:p w14:paraId="63834DF0" w14:textId="40DFD73E" w:rsidR="00A95A1A" w:rsidRPr="000A17E9" w:rsidRDefault="00A95A1A" w:rsidP="005507D6">
            <w:pPr>
              <w:widowControl/>
              <w:spacing w:after="58"/>
            </w:pPr>
            <w:r w:rsidRPr="000A17E9">
              <w:t xml:space="preserve">Revision Date: </w:t>
            </w:r>
            <w:r w:rsidR="000F4B4D">
              <w:t>October 7, 2019</w:t>
            </w:r>
          </w:p>
        </w:tc>
      </w:tr>
      <w:tr w:rsidR="00301440" w:rsidRPr="000A17E9" w14:paraId="68DCFDE8" w14:textId="77777777" w:rsidTr="00D639CB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49FA0" w14:textId="77777777" w:rsidR="00301440" w:rsidRDefault="00301440" w:rsidP="00301440">
            <w:pPr>
              <w:spacing w:line="120" w:lineRule="exact"/>
            </w:pPr>
          </w:p>
          <w:p w14:paraId="5ABC93D1" w14:textId="3B5B22AE" w:rsidR="00301440" w:rsidRPr="000A17E9" w:rsidRDefault="00301440" w:rsidP="00301440">
            <w:pPr>
              <w:widowControl/>
              <w:spacing w:after="58"/>
            </w:pPr>
            <w:r>
              <w:t xml:space="preserve">Signature: </w:t>
            </w:r>
            <w:r w:rsidR="00132CA3">
              <w:t>“David O. Armstrong”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F98D6" w14:textId="77777777" w:rsidR="00301440" w:rsidRDefault="00301440" w:rsidP="00301440">
            <w:pPr>
              <w:spacing w:line="120" w:lineRule="exact"/>
            </w:pPr>
          </w:p>
          <w:p w14:paraId="2D171067" w14:textId="00C5D743" w:rsidR="00301440" w:rsidRPr="000A17E9" w:rsidRDefault="00AB77E6" w:rsidP="00301440">
            <w:pPr>
              <w:widowControl/>
              <w:spacing w:after="58"/>
            </w:pPr>
            <w:r>
              <w:t xml:space="preserve">Effective Date: </w:t>
            </w:r>
            <w:r w:rsidR="00132CA3">
              <w:t>October 9, 2019</w:t>
            </w:r>
          </w:p>
        </w:tc>
      </w:tr>
    </w:tbl>
    <w:p w14:paraId="010599DB" w14:textId="77777777" w:rsidR="00A95A1A" w:rsidRPr="000A17E9" w:rsidRDefault="00A95A1A" w:rsidP="00A95A1A">
      <w:pPr>
        <w:widowControl/>
        <w:tabs>
          <w:tab w:val="left" w:pos="-1440"/>
          <w:tab w:val="left" w:pos="-720"/>
        </w:tabs>
        <w:rPr>
          <w:b/>
          <w:bCs/>
        </w:rPr>
      </w:pPr>
    </w:p>
    <w:p w14:paraId="4EEC219A" w14:textId="3D298F5C" w:rsidR="00A95A1A" w:rsidRPr="000A17E9" w:rsidRDefault="00A95A1A" w:rsidP="001E5BCA">
      <w:pPr>
        <w:widowControl/>
        <w:tabs>
          <w:tab w:val="left" w:pos="-1440"/>
          <w:tab w:val="left" w:pos="-720"/>
          <w:tab w:val="left" w:pos="720"/>
        </w:tabs>
        <w:ind w:left="720" w:hanging="720"/>
      </w:pPr>
      <w:r w:rsidRPr="000A17E9">
        <w:rPr>
          <w:b/>
          <w:bCs/>
        </w:rPr>
        <w:t xml:space="preserve">I. </w:t>
      </w:r>
      <w:r w:rsidRPr="000A17E9">
        <w:rPr>
          <w:b/>
          <w:bCs/>
        </w:rPr>
        <w:tab/>
        <w:t>Policy:</w:t>
      </w:r>
      <w:r w:rsidR="001E5BCA">
        <w:rPr>
          <w:b/>
          <w:bCs/>
        </w:rPr>
        <w:t xml:space="preserve">  </w:t>
      </w:r>
      <w:r w:rsidRPr="000A17E9">
        <w:t>It is the policy of Alternatives, Inc. to maintai</w:t>
      </w:r>
      <w:r w:rsidR="00167EF0">
        <w:t xml:space="preserve">n trained PREA Investigators to conduct </w:t>
      </w:r>
      <w:r w:rsidR="005507D6">
        <w:t>pre-</w:t>
      </w:r>
      <w:r w:rsidR="00167EF0">
        <w:t>investigations into all PREA</w:t>
      </w:r>
      <w:r w:rsidR="00F11AB3">
        <w:t xml:space="preserve"> allegations as soon as reports are received</w:t>
      </w:r>
      <w:r w:rsidR="00167EF0">
        <w:t>.</w:t>
      </w:r>
    </w:p>
    <w:p w14:paraId="53D1EFE1" w14:textId="77777777" w:rsidR="00A95A1A" w:rsidRPr="000A17E9" w:rsidRDefault="00A95A1A" w:rsidP="00A95A1A">
      <w:pPr>
        <w:widowControl/>
        <w:tabs>
          <w:tab w:val="left" w:pos="-1440"/>
          <w:tab w:val="left" w:pos="361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rPr>
          <w:b/>
          <w:bCs/>
        </w:rPr>
      </w:pPr>
    </w:p>
    <w:p w14:paraId="37EC755D" w14:textId="77777777" w:rsidR="00A95A1A" w:rsidRPr="000A17E9" w:rsidRDefault="00A95A1A" w:rsidP="00A95A1A">
      <w:pPr>
        <w:widowControl/>
        <w:tabs>
          <w:tab w:val="left" w:pos="-1440"/>
          <w:tab w:val="left" w:pos="-720"/>
          <w:tab w:val="left" w:pos="720"/>
        </w:tabs>
        <w:rPr>
          <w:b/>
          <w:bCs/>
        </w:rPr>
      </w:pPr>
      <w:r w:rsidRPr="000A17E9">
        <w:rPr>
          <w:b/>
          <w:bCs/>
        </w:rPr>
        <w:t>II.</w:t>
      </w:r>
      <w:r w:rsidRPr="000A17E9">
        <w:rPr>
          <w:b/>
          <w:bCs/>
        </w:rPr>
        <w:tab/>
        <w:t>Related State and Federal Policies and Procedures:</w:t>
      </w:r>
    </w:p>
    <w:p w14:paraId="055F3679" w14:textId="77777777" w:rsidR="00ED448D" w:rsidRDefault="00D42963" w:rsidP="00ED448D">
      <w:pPr>
        <w:widowControl/>
        <w:tabs>
          <w:tab w:val="left" w:pos="-1440"/>
          <w:tab w:val="left" w:pos="-720"/>
          <w:tab w:val="left" w:pos="720"/>
        </w:tabs>
      </w:pPr>
      <w:r w:rsidRPr="000A17E9">
        <w:t xml:space="preserve"> </w:t>
      </w:r>
      <w:r w:rsidRPr="000A17E9">
        <w:tab/>
      </w:r>
      <w:r w:rsidR="00A95A1A" w:rsidRPr="000A17E9">
        <w:t xml:space="preserve"> </w:t>
      </w:r>
      <w:r w:rsidR="0013480A">
        <w:t>Pr</w:t>
      </w:r>
      <w:r w:rsidR="00445F6F">
        <w:t>ison Rape Elimination Act of 200</w:t>
      </w:r>
      <w:r w:rsidR="0013480A">
        <w:t>3</w:t>
      </w:r>
      <w:r w:rsidR="00445F6F">
        <w:t>; 115.234 Specialized training: Investigations</w:t>
      </w:r>
      <w:r w:rsidR="00ED448D">
        <w:t xml:space="preserve">, 115.267 </w:t>
      </w:r>
    </w:p>
    <w:p w14:paraId="30B97096" w14:textId="77777777" w:rsidR="00A95A1A" w:rsidRPr="000A17E9" w:rsidRDefault="00ED448D" w:rsidP="00ED448D">
      <w:pPr>
        <w:widowControl/>
        <w:tabs>
          <w:tab w:val="left" w:pos="-1440"/>
          <w:tab w:val="left" w:pos="-720"/>
          <w:tab w:val="left" w:pos="720"/>
        </w:tabs>
      </w:pPr>
      <w:r>
        <w:tab/>
        <w:t>Agency protection against retaliation</w:t>
      </w:r>
    </w:p>
    <w:p w14:paraId="5520FFE9" w14:textId="77777777" w:rsidR="00A95A1A" w:rsidRPr="000A17E9" w:rsidRDefault="00A95A1A" w:rsidP="00A95A1A">
      <w:pPr>
        <w:widowControl/>
        <w:tabs>
          <w:tab w:val="left" w:pos="-1440"/>
          <w:tab w:val="left" w:pos="-720"/>
          <w:tab w:val="left" w:pos="720"/>
        </w:tabs>
        <w:rPr>
          <w:b/>
          <w:bCs/>
        </w:rPr>
      </w:pPr>
    </w:p>
    <w:p w14:paraId="6E066A2E" w14:textId="77777777" w:rsidR="00A95A1A" w:rsidRPr="000A17E9" w:rsidRDefault="00A95A1A" w:rsidP="00A95A1A">
      <w:pPr>
        <w:widowControl/>
        <w:tabs>
          <w:tab w:val="left" w:pos="-1440"/>
          <w:tab w:val="left" w:pos="-720"/>
          <w:tab w:val="left" w:pos="720"/>
        </w:tabs>
        <w:rPr>
          <w:b/>
          <w:bCs/>
        </w:rPr>
      </w:pPr>
      <w:r w:rsidRPr="000A17E9">
        <w:rPr>
          <w:b/>
          <w:bCs/>
        </w:rPr>
        <w:t xml:space="preserve">III. </w:t>
      </w:r>
      <w:r w:rsidRPr="000A17E9">
        <w:rPr>
          <w:b/>
          <w:bCs/>
        </w:rPr>
        <w:tab/>
        <w:t>Definitions:</w:t>
      </w:r>
    </w:p>
    <w:p w14:paraId="07244D11" w14:textId="77777777" w:rsidR="00167EF0" w:rsidRDefault="00167EF0" w:rsidP="00167EF0">
      <w:pPr>
        <w:ind w:left="720"/>
      </w:pPr>
      <w:r w:rsidRPr="00CD75A5">
        <w:rPr>
          <w:u w:val="single"/>
        </w:rPr>
        <w:t>PREA</w:t>
      </w:r>
      <w:r>
        <w:rPr>
          <w:u w:val="single"/>
        </w:rPr>
        <w:t>:</w:t>
      </w:r>
      <w:r>
        <w:t xml:space="preserve">  Prison Rape Elimination Act of 2003, was enacted by Congress to address the problem of sexual abuse of persons in the custody of U.S. correctional agencies.</w:t>
      </w:r>
    </w:p>
    <w:p w14:paraId="16AD3D73" w14:textId="77777777" w:rsidR="002A1176" w:rsidRDefault="002A1176" w:rsidP="00167EF0">
      <w:pPr>
        <w:ind w:left="720"/>
      </w:pPr>
    </w:p>
    <w:p w14:paraId="0F1B2811" w14:textId="77777777" w:rsidR="002A1176" w:rsidRPr="002A1176" w:rsidRDefault="002A1176" w:rsidP="00167EF0">
      <w:pPr>
        <w:ind w:left="720"/>
      </w:pPr>
      <w:r>
        <w:rPr>
          <w:u w:val="single"/>
        </w:rPr>
        <w:t>PREA Investigator:</w:t>
      </w:r>
      <w:r>
        <w:t xml:space="preserve">  Local law enforcement, federal officials, or state employees charged with conducting a criminal investigation of PREA complaints.  </w:t>
      </w:r>
    </w:p>
    <w:p w14:paraId="1FDCCC00" w14:textId="77777777" w:rsidR="00ED65B6" w:rsidRDefault="00ED65B6" w:rsidP="00167EF0">
      <w:pPr>
        <w:ind w:left="720"/>
      </w:pPr>
    </w:p>
    <w:p w14:paraId="748ADBD6" w14:textId="4AF41EF4" w:rsidR="00ED65B6" w:rsidRDefault="002A1176" w:rsidP="00167EF0">
      <w:pPr>
        <w:ind w:left="720"/>
      </w:pPr>
      <w:r>
        <w:rPr>
          <w:u w:val="single"/>
        </w:rPr>
        <w:t xml:space="preserve">Internal </w:t>
      </w:r>
      <w:r w:rsidR="00ED65B6" w:rsidRPr="00255F5B">
        <w:rPr>
          <w:u w:val="single"/>
        </w:rPr>
        <w:t>PREA Investigator</w:t>
      </w:r>
      <w:r w:rsidR="00ED65B6">
        <w:t xml:space="preserve">: The </w:t>
      </w:r>
      <w:r w:rsidR="004D2990">
        <w:t xml:space="preserve">Passages </w:t>
      </w:r>
      <w:r>
        <w:t>A</w:t>
      </w:r>
      <w:r w:rsidR="00ED65B6">
        <w:t xml:space="preserve">ssistant </w:t>
      </w:r>
      <w:r>
        <w:t>D</w:t>
      </w:r>
      <w:r w:rsidR="00ED65B6">
        <w:t>irector</w:t>
      </w:r>
      <w:r w:rsidR="004D2990">
        <w:t>/Contract Assurance Coordinator</w:t>
      </w:r>
      <w:r w:rsidR="00ED65B6">
        <w:t xml:space="preserve"> and </w:t>
      </w:r>
      <w:r w:rsidR="004D2990">
        <w:t xml:space="preserve"> the PREA Coordinator for all Alternatives, Inc. facilities</w:t>
      </w:r>
      <w:r w:rsidR="00ED65B6">
        <w:t>.</w:t>
      </w:r>
      <w:r>
        <w:t xml:space="preserve">  Responsible to stabilize the situation – see that immediate victim needs are met and to obtain a sufficient understanding of the complaint to make a formal report of the alleged incident.</w:t>
      </w:r>
    </w:p>
    <w:p w14:paraId="0E2097A8" w14:textId="77777777" w:rsidR="00D83F63" w:rsidRDefault="00D83F63" w:rsidP="00167EF0">
      <w:pPr>
        <w:ind w:left="720"/>
      </w:pPr>
    </w:p>
    <w:p w14:paraId="1366C5B3" w14:textId="77777777" w:rsidR="00D83F63" w:rsidRDefault="00D83F63" w:rsidP="00167EF0">
      <w:pPr>
        <w:ind w:left="720"/>
      </w:pPr>
      <w:r w:rsidRPr="00D83F63">
        <w:rPr>
          <w:u w:val="single"/>
        </w:rPr>
        <w:t>Alleged victim</w:t>
      </w:r>
      <w:r>
        <w:t>: A resident who has reported to have been sexually assaulted.</w:t>
      </w:r>
    </w:p>
    <w:p w14:paraId="68BB2A4F" w14:textId="77777777" w:rsidR="00A95A1A" w:rsidRPr="000A17E9" w:rsidRDefault="00A95A1A" w:rsidP="00A95A1A">
      <w:pPr>
        <w:widowControl/>
        <w:tabs>
          <w:tab w:val="left" w:pos="-1440"/>
          <w:tab w:val="left" w:pos="361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rPr>
          <w:b/>
          <w:bCs/>
        </w:rPr>
      </w:pPr>
    </w:p>
    <w:p w14:paraId="6F530112" w14:textId="77777777" w:rsidR="00A95A1A" w:rsidRPr="000A17E9" w:rsidRDefault="00A95A1A" w:rsidP="00A95A1A">
      <w:pPr>
        <w:widowControl/>
        <w:tabs>
          <w:tab w:val="left" w:pos="-1440"/>
          <w:tab w:val="left" w:pos="-720"/>
          <w:tab w:val="left" w:pos="720"/>
        </w:tabs>
        <w:rPr>
          <w:b/>
          <w:bCs/>
        </w:rPr>
      </w:pPr>
      <w:r w:rsidRPr="000A17E9">
        <w:rPr>
          <w:b/>
          <w:bCs/>
        </w:rPr>
        <w:t xml:space="preserve">IV: </w:t>
      </w:r>
      <w:r w:rsidRPr="000A17E9">
        <w:rPr>
          <w:b/>
          <w:bCs/>
        </w:rPr>
        <w:tab/>
        <w:t>Procedures:</w:t>
      </w:r>
    </w:p>
    <w:p w14:paraId="5E5D10B7" w14:textId="77777777" w:rsidR="00A95A1A" w:rsidRPr="000A17E9" w:rsidRDefault="00255F5B" w:rsidP="00A95A1A">
      <w:pPr>
        <w:widowControl/>
        <w:numPr>
          <w:ilvl w:val="0"/>
          <w:numId w:val="1"/>
        </w:numPr>
        <w:autoSpaceDE/>
        <w:autoSpaceDN/>
        <w:adjustRightInd/>
        <w:rPr>
          <w:b/>
        </w:rPr>
      </w:pPr>
      <w:r>
        <w:rPr>
          <w:b/>
        </w:rPr>
        <w:t>Staff Education</w:t>
      </w:r>
      <w:r w:rsidR="00A95A1A" w:rsidRPr="000A17E9">
        <w:rPr>
          <w:b/>
        </w:rPr>
        <w:t>:</w:t>
      </w:r>
    </w:p>
    <w:p w14:paraId="33571C04" w14:textId="1D5564E8" w:rsidR="00A95A1A" w:rsidRPr="000A17E9" w:rsidRDefault="00B57877" w:rsidP="00B57877">
      <w:pPr>
        <w:widowControl/>
        <w:tabs>
          <w:tab w:val="left" w:pos="1440"/>
        </w:tabs>
        <w:autoSpaceDE/>
        <w:autoSpaceDN/>
        <w:adjustRightInd/>
        <w:ind w:left="1440"/>
      </w:pPr>
      <w:r>
        <w:t xml:space="preserve">Each PREA Investigator is required to complete the online course “PREA: Investigating Sexual Abuse in a Confinement Setting” from the PREA Learning Center. </w:t>
      </w:r>
      <w:r w:rsidR="00A95A1A" w:rsidRPr="000A17E9">
        <w:t xml:space="preserve"> </w:t>
      </w:r>
      <w:r w:rsidR="007F11C3">
        <w:t xml:space="preserve">PREA Investigators are also required to attend the quarterly PREA Investigator </w:t>
      </w:r>
      <w:r w:rsidR="009375C0">
        <w:t>training (</w:t>
      </w:r>
      <w:r w:rsidR="00A256CC">
        <w:t>when offered/available)</w:t>
      </w:r>
      <w:r w:rsidR="007F11C3">
        <w:t>.</w:t>
      </w:r>
    </w:p>
    <w:p w14:paraId="2FDA8FA2" w14:textId="77777777" w:rsidR="00A95A1A" w:rsidRPr="000A17E9" w:rsidRDefault="00A95A1A" w:rsidP="00A95A1A">
      <w:pPr>
        <w:widowControl/>
        <w:tabs>
          <w:tab w:val="left" w:pos="1440"/>
        </w:tabs>
        <w:autoSpaceDE/>
        <w:autoSpaceDN/>
        <w:adjustRightInd/>
        <w:ind w:left="1440" w:hanging="720"/>
      </w:pPr>
    </w:p>
    <w:p w14:paraId="6EC50CF2" w14:textId="77777777" w:rsidR="00A95A1A" w:rsidRPr="007F11C3" w:rsidRDefault="007F11C3" w:rsidP="00A95A1A">
      <w:pPr>
        <w:widowControl/>
        <w:numPr>
          <w:ilvl w:val="0"/>
          <w:numId w:val="1"/>
        </w:numPr>
        <w:autoSpaceDE/>
        <w:autoSpaceDN/>
        <w:adjustRightInd/>
      </w:pPr>
      <w:r>
        <w:rPr>
          <w:b/>
        </w:rPr>
        <w:t>Responsibilities</w:t>
      </w:r>
    </w:p>
    <w:p w14:paraId="188E8A9D" w14:textId="77777777" w:rsidR="002E3F55" w:rsidRDefault="007F11C3" w:rsidP="005F1BF6">
      <w:pPr>
        <w:widowControl/>
        <w:numPr>
          <w:ilvl w:val="0"/>
          <w:numId w:val="7"/>
        </w:numPr>
        <w:autoSpaceDE/>
        <w:autoSpaceDN/>
        <w:adjustRightInd/>
      </w:pPr>
      <w:r w:rsidRPr="007F11C3">
        <w:t>PREA Investigators are responsible for responding to</w:t>
      </w:r>
      <w:r w:rsidR="00827974">
        <w:t xml:space="preserve"> all allegations of sexual </w:t>
      </w:r>
      <w:r w:rsidR="008362AE">
        <w:t>assault</w:t>
      </w:r>
      <w:r w:rsidRPr="007F11C3">
        <w:t>.</w:t>
      </w:r>
    </w:p>
    <w:p w14:paraId="2F6875B0" w14:textId="77777777" w:rsidR="00882014" w:rsidRDefault="00882014" w:rsidP="00882014">
      <w:pPr>
        <w:widowControl/>
        <w:numPr>
          <w:ilvl w:val="0"/>
          <w:numId w:val="7"/>
        </w:numPr>
        <w:autoSpaceDE/>
        <w:autoSpaceDN/>
        <w:adjustRightInd/>
      </w:pPr>
      <w:r>
        <w:t>Complete and follow the steps in the Sexual Assault Response Checklist ALT219.</w:t>
      </w:r>
    </w:p>
    <w:p w14:paraId="5577B3CF" w14:textId="77777777" w:rsidR="00882014" w:rsidRDefault="00882014" w:rsidP="00882014">
      <w:pPr>
        <w:widowControl/>
        <w:numPr>
          <w:ilvl w:val="0"/>
          <w:numId w:val="7"/>
        </w:numPr>
        <w:autoSpaceDE/>
        <w:autoSpaceDN/>
        <w:adjustRightInd/>
      </w:pPr>
      <w:r>
        <w:t>Notify PREA Coordinator that a PREA report has been received.</w:t>
      </w:r>
      <w:r w:rsidRPr="007F11C3">
        <w:t xml:space="preserve"> </w:t>
      </w:r>
    </w:p>
    <w:p w14:paraId="6C39E1FD" w14:textId="77777777" w:rsidR="00882014" w:rsidRDefault="00882014" w:rsidP="00882014">
      <w:pPr>
        <w:widowControl/>
        <w:numPr>
          <w:ilvl w:val="0"/>
          <w:numId w:val="7"/>
        </w:numPr>
        <w:autoSpaceDE/>
        <w:autoSpaceDN/>
        <w:adjustRightInd/>
      </w:pPr>
      <w:r>
        <w:t>Report incident to the DOC or FBOP</w:t>
      </w:r>
    </w:p>
    <w:p w14:paraId="039FA64B" w14:textId="02F81426" w:rsidR="00F0091B" w:rsidRDefault="00F0091B" w:rsidP="00882014">
      <w:pPr>
        <w:widowControl/>
        <w:numPr>
          <w:ilvl w:val="0"/>
          <w:numId w:val="7"/>
        </w:numPr>
        <w:autoSpaceDE/>
        <w:autoSpaceDN/>
        <w:adjustRightInd/>
      </w:pPr>
      <w:r>
        <w:t xml:space="preserve">Notify the Billings Police Department of the report and findings from the preliminary investigation.  The police department will do any further evidence </w:t>
      </w:r>
      <w:r>
        <w:lastRenderedPageBreak/>
        <w:t xml:space="preserve">collection/investigation.  </w:t>
      </w:r>
      <w:r w:rsidR="002A1176">
        <w:t xml:space="preserve">It is the Billings Police Department’s responsibility to conduct all criminal investigation, not Alternatives’.  </w:t>
      </w:r>
    </w:p>
    <w:p w14:paraId="1EBB36A2" w14:textId="77777777" w:rsidR="00D83F63" w:rsidRDefault="00D83F63" w:rsidP="005F1BF6">
      <w:pPr>
        <w:widowControl/>
        <w:numPr>
          <w:ilvl w:val="0"/>
          <w:numId w:val="7"/>
        </w:numPr>
        <w:autoSpaceDE/>
        <w:autoSpaceDN/>
        <w:adjustRightInd/>
      </w:pPr>
      <w:r>
        <w:t xml:space="preserve">Verify alleged victim has received medical and mental health care and receives ongoing care as needed. </w:t>
      </w:r>
    </w:p>
    <w:p w14:paraId="0F2B9ED9" w14:textId="5C83F782" w:rsidR="00EC01DE" w:rsidRDefault="00445F6F" w:rsidP="005F1BF6">
      <w:pPr>
        <w:widowControl/>
        <w:numPr>
          <w:ilvl w:val="0"/>
          <w:numId w:val="7"/>
        </w:numPr>
        <w:autoSpaceDE/>
        <w:autoSpaceDN/>
        <w:adjustRightInd/>
      </w:pPr>
      <w:r>
        <w:t>Protect alleged victim</w:t>
      </w:r>
      <w:r w:rsidR="00EC01DE">
        <w:t xml:space="preserve"> </w:t>
      </w:r>
      <w:r w:rsidR="00ED448D">
        <w:t xml:space="preserve">or staff </w:t>
      </w:r>
      <w:r w:rsidR="00EC01DE">
        <w:t>against retaliation</w:t>
      </w:r>
      <w:r w:rsidR="00F11AB3">
        <w:t>.</w:t>
      </w:r>
      <w:r w:rsidR="004D3D75">
        <w:t xml:space="preserve"> Track monitoring on the PREA Retaliation Monitoring Sheet</w:t>
      </w:r>
      <w:r w:rsidR="00F95A0C">
        <w:t xml:space="preserve"> for </w:t>
      </w:r>
      <w:r w:rsidR="00A51F75">
        <w:t>at least 90 days</w:t>
      </w:r>
      <w:r w:rsidR="00F95A0C">
        <w:t xml:space="preserve"> </w:t>
      </w:r>
      <w:r w:rsidR="003802DC">
        <w:t>(</w:t>
      </w:r>
      <w:r w:rsidR="00F95A0C">
        <w:t>ALT</w:t>
      </w:r>
      <w:r w:rsidR="00CE6E06">
        <w:t>220</w:t>
      </w:r>
      <w:r w:rsidR="003802DC">
        <w:t>)</w:t>
      </w:r>
      <w:r w:rsidR="004D3D75">
        <w:t xml:space="preserve">. </w:t>
      </w:r>
      <w:r w:rsidR="00D83F63">
        <w:t>Monitoring can be done by the</w:t>
      </w:r>
      <w:r w:rsidR="00ED448D">
        <w:t xml:space="preserve"> PREA</w:t>
      </w:r>
      <w:r w:rsidR="00D83F63">
        <w:t xml:space="preserve"> i</w:t>
      </w:r>
      <w:r w:rsidR="00ED448D">
        <w:t xml:space="preserve">nvestigator or </w:t>
      </w:r>
      <w:r w:rsidR="00D83F63">
        <w:t>the PREA investigator can assign it to</w:t>
      </w:r>
      <w:r w:rsidR="00ED448D">
        <w:t xml:space="preserve"> the resident</w:t>
      </w:r>
      <w:r w:rsidR="00D83F63">
        <w:t>’</w:t>
      </w:r>
      <w:r w:rsidR="00ED448D">
        <w:t>s case manager.</w:t>
      </w:r>
    </w:p>
    <w:p w14:paraId="1779B4F0" w14:textId="77777777" w:rsidR="00EC01DE" w:rsidRDefault="00F11AB3" w:rsidP="005F1BF6">
      <w:pPr>
        <w:widowControl/>
        <w:numPr>
          <w:ilvl w:val="0"/>
          <w:numId w:val="7"/>
        </w:numPr>
        <w:autoSpaceDE/>
        <w:autoSpaceDN/>
        <w:adjustRightInd/>
      </w:pPr>
      <w:r>
        <w:t>Report back to the alleged victim verbally or in writing</w:t>
      </w:r>
      <w:r w:rsidR="00F0091B">
        <w:t xml:space="preserve"> within 90 days of the report being submitted</w:t>
      </w:r>
      <w:r>
        <w:t>, whether the allegation has been determined to be substantiated, unsubstantiated or unfoun</w:t>
      </w:r>
      <w:r w:rsidR="00D83F63">
        <w:t>ded and whether any legal action will be taken following the investigation.</w:t>
      </w:r>
    </w:p>
    <w:p w14:paraId="331F2751" w14:textId="77777777" w:rsidR="00F0091B" w:rsidRDefault="00F0091B" w:rsidP="005F1BF6">
      <w:pPr>
        <w:widowControl/>
        <w:numPr>
          <w:ilvl w:val="0"/>
          <w:numId w:val="7"/>
        </w:numPr>
        <w:autoSpaceDE/>
        <w:autoSpaceDN/>
        <w:adjustRightInd/>
      </w:pPr>
      <w:r>
        <w:t>PREA Investigator will inform a resident who has made an allegation of staff sexual assault (unless unfounded)</w:t>
      </w:r>
      <w:r w:rsidR="001A2854">
        <w:t xml:space="preserve"> of the occurrence of the following events</w:t>
      </w:r>
      <w:r>
        <w:t>:</w:t>
      </w:r>
    </w:p>
    <w:p w14:paraId="4D3416E2" w14:textId="77777777" w:rsidR="00F0091B" w:rsidRDefault="001A2854" w:rsidP="00BF2C07">
      <w:pPr>
        <w:widowControl/>
        <w:numPr>
          <w:ilvl w:val="1"/>
          <w:numId w:val="7"/>
        </w:numPr>
        <w:autoSpaceDE/>
        <w:autoSpaceDN/>
        <w:adjustRightInd/>
      </w:pPr>
      <w:r>
        <w:t>If t</w:t>
      </w:r>
      <w:r w:rsidR="00F0091B">
        <w:t>he staff member is no longer posted within the resident’s unit.</w:t>
      </w:r>
    </w:p>
    <w:p w14:paraId="625EA860" w14:textId="77777777" w:rsidR="00F0091B" w:rsidRDefault="001A2854" w:rsidP="00BF2C07">
      <w:pPr>
        <w:widowControl/>
        <w:numPr>
          <w:ilvl w:val="1"/>
          <w:numId w:val="7"/>
        </w:numPr>
        <w:autoSpaceDE/>
        <w:autoSpaceDN/>
        <w:adjustRightInd/>
      </w:pPr>
      <w:r>
        <w:t>If t</w:t>
      </w:r>
      <w:r w:rsidR="00F0091B">
        <w:t>he sta</w:t>
      </w:r>
      <w:r>
        <w:t>ff member is no longer employed by Alternatives.</w:t>
      </w:r>
    </w:p>
    <w:p w14:paraId="646E67A1" w14:textId="77777777" w:rsidR="00F0091B" w:rsidRDefault="001A2854" w:rsidP="00BF2C07">
      <w:pPr>
        <w:widowControl/>
        <w:numPr>
          <w:ilvl w:val="1"/>
          <w:numId w:val="7"/>
        </w:numPr>
        <w:autoSpaceDE/>
        <w:autoSpaceDN/>
        <w:adjustRightInd/>
      </w:pPr>
      <w:r>
        <w:t>If t</w:t>
      </w:r>
      <w:r w:rsidR="00F0091B">
        <w:t xml:space="preserve">he agency learns </w:t>
      </w:r>
      <w:r>
        <w:t xml:space="preserve">that </w:t>
      </w:r>
      <w:r w:rsidR="00F0091B">
        <w:t>the staff member has been indicted on a charge related to sexual abuse within the facility.</w:t>
      </w:r>
    </w:p>
    <w:p w14:paraId="7A8A75E2" w14:textId="77777777" w:rsidR="00F0091B" w:rsidRDefault="001A2854" w:rsidP="00BF2C07">
      <w:pPr>
        <w:widowControl/>
        <w:numPr>
          <w:ilvl w:val="1"/>
          <w:numId w:val="7"/>
        </w:numPr>
        <w:autoSpaceDE/>
        <w:autoSpaceDN/>
        <w:adjustRightInd/>
      </w:pPr>
      <w:r>
        <w:t>If t</w:t>
      </w:r>
      <w:r w:rsidR="00F0091B">
        <w:t xml:space="preserve">he agency learns that the staff member has been convicted on a charge related to sexual abuse within the agency. </w:t>
      </w:r>
    </w:p>
    <w:p w14:paraId="2CD95C9C" w14:textId="6FE66242" w:rsidR="00882014" w:rsidRDefault="00882014" w:rsidP="00882014">
      <w:pPr>
        <w:widowControl/>
        <w:numPr>
          <w:ilvl w:val="0"/>
          <w:numId w:val="7"/>
        </w:numPr>
        <w:autoSpaceDE/>
        <w:autoSpaceDN/>
        <w:adjustRightInd/>
      </w:pPr>
      <w:r>
        <w:t xml:space="preserve">Conduct a post incident review. Refer to </w:t>
      </w:r>
      <w:r w:rsidR="003802DC">
        <w:t xml:space="preserve">SOP </w:t>
      </w:r>
      <w:r w:rsidR="009375C0">
        <w:t>A22 Prison Rape Elimination Act 2003.</w:t>
      </w:r>
      <w:r>
        <w:t xml:space="preserve"> </w:t>
      </w:r>
    </w:p>
    <w:p w14:paraId="29C289BD" w14:textId="1295293D" w:rsidR="00F11AB3" w:rsidRDefault="00F11AB3" w:rsidP="005F1BF6">
      <w:pPr>
        <w:widowControl/>
        <w:numPr>
          <w:ilvl w:val="0"/>
          <w:numId w:val="7"/>
        </w:numPr>
        <w:autoSpaceDE/>
        <w:autoSpaceDN/>
        <w:adjustRightInd/>
      </w:pPr>
      <w:r>
        <w:t xml:space="preserve">After the completion of the investigation and an outcome has been determined complete the Survey of Sexual Victimization – Incident Form </w:t>
      </w:r>
    </w:p>
    <w:p w14:paraId="272AF2ED" w14:textId="7F5BD282" w:rsidR="00F0091B" w:rsidRPr="007F11C3" w:rsidRDefault="00F0091B" w:rsidP="005F1BF6">
      <w:pPr>
        <w:widowControl/>
        <w:numPr>
          <w:ilvl w:val="0"/>
          <w:numId w:val="7"/>
        </w:numPr>
        <w:autoSpaceDE/>
        <w:autoSpaceDN/>
        <w:adjustRightInd/>
      </w:pPr>
      <w:r>
        <w:t xml:space="preserve">Records of PREA Reports/Investigations will be securely stored in the </w:t>
      </w:r>
      <w:r w:rsidR="00453E0C">
        <w:t>PREA Coordinator’s office</w:t>
      </w:r>
      <w:r>
        <w:t xml:space="preserve"> at Passages.  Records include incident and investigative reports, offender information, case disposition, medical and counseling findings, retaliation monitoring sheet and recommendations for post release treatment and/or counseling.  These records shall be retained for as long as the alleged abuse is incarcerated or employed by the agency, plus five years. </w:t>
      </w:r>
    </w:p>
    <w:sectPr w:rsidR="00F0091B" w:rsidRPr="007F11C3" w:rsidSect="00A95A1A">
      <w:headerReference w:type="default" r:id="rId11"/>
      <w:footerReference w:type="even" r:id="rId12"/>
      <w:footerReference w:type="default" r:id="rId13"/>
      <w:type w:val="continuous"/>
      <w:pgSz w:w="12240" w:h="15840"/>
      <w:pgMar w:top="1080" w:right="936" w:bottom="1080" w:left="936" w:header="720" w:footer="27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DC75" w14:textId="77777777" w:rsidR="00F65B3A" w:rsidRDefault="00F65B3A">
      <w:r>
        <w:separator/>
      </w:r>
    </w:p>
  </w:endnote>
  <w:endnote w:type="continuationSeparator" w:id="0">
    <w:p w14:paraId="34A3F10C" w14:textId="77777777" w:rsidR="00F65B3A" w:rsidRDefault="00F6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4FAE" w14:textId="77777777" w:rsidR="00F65B3A" w:rsidRDefault="00F65B3A" w:rsidP="00D63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A81A1" w14:textId="77777777" w:rsidR="00F65B3A" w:rsidRDefault="00F65B3A" w:rsidP="00D639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E079" w14:textId="77777777" w:rsidR="00F65B3A" w:rsidRDefault="00F65B3A" w:rsidP="00D639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1A9F" w14:textId="77777777" w:rsidR="00F65B3A" w:rsidRDefault="00F65B3A">
      <w:r>
        <w:separator/>
      </w:r>
    </w:p>
  </w:footnote>
  <w:footnote w:type="continuationSeparator" w:id="0">
    <w:p w14:paraId="5C85CE91" w14:textId="77777777" w:rsidR="00F65B3A" w:rsidRDefault="00F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0"/>
      <w:gridCol w:w="3780"/>
    </w:tblGrid>
    <w:tr w:rsidR="00F65B3A" w14:paraId="3A85EF61" w14:textId="77777777" w:rsidTr="001204F0">
      <w:trPr>
        <w:trHeight w:val="432"/>
      </w:trPr>
      <w:tc>
        <w:tcPr>
          <w:tcW w:w="6660" w:type="dxa"/>
          <w:vAlign w:val="center"/>
        </w:tcPr>
        <w:p w14:paraId="60B23E48" w14:textId="00A7B724" w:rsidR="00F65B3A" w:rsidRDefault="00F65B3A" w:rsidP="00D639CB">
          <w:pPr>
            <w:pStyle w:val="Header"/>
          </w:pPr>
          <w:r w:rsidRPr="003A2FEA">
            <w:t xml:space="preserve">SOP: </w:t>
          </w:r>
          <w:r>
            <w:t>A29</w:t>
          </w:r>
          <w:r w:rsidRPr="003A2FEA">
            <w:t xml:space="preserve">                                                                                                                   </w:t>
          </w:r>
        </w:p>
      </w:tc>
      <w:tc>
        <w:tcPr>
          <w:tcW w:w="3780" w:type="dxa"/>
          <w:vAlign w:val="center"/>
        </w:tcPr>
        <w:p w14:paraId="310C28CC" w14:textId="77777777" w:rsidR="00F65B3A" w:rsidRDefault="00F65B3A" w:rsidP="00D639CB">
          <w:pPr>
            <w:pStyle w:val="Header"/>
          </w:pPr>
          <w:r w:rsidRPr="003A2FEA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3A2FEA">
            <w:t xml:space="preserve"> of</w:t>
          </w:r>
          <w: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F65B3A" w14:paraId="28A14257" w14:textId="77777777" w:rsidTr="001204F0">
      <w:trPr>
        <w:trHeight w:val="432"/>
      </w:trPr>
      <w:tc>
        <w:tcPr>
          <w:tcW w:w="10440" w:type="dxa"/>
          <w:gridSpan w:val="2"/>
          <w:vAlign w:val="center"/>
        </w:tcPr>
        <w:p w14:paraId="3F3D2AD7" w14:textId="77777777" w:rsidR="00F65B3A" w:rsidRDefault="00F65B3A" w:rsidP="00D639CB">
          <w:pPr>
            <w:pStyle w:val="Header"/>
          </w:pPr>
          <w:r w:rsidRPr="003A2FEA">
            <w:t xml:space="preserve">Subject: </w:t>
          </w:r>
          <w:r>
            <w:t>Internal PREA Investigator Description &amp; Duties</w:t>
          </w:r>
        </w:p>
      </w:tc>
    </w:tr>
  </w:tbl>
  <w:p w14:paraId="4D7ABAFA" w14:textId="77777777" w:rsidR="00F65B3A" w:rsidRDefault="00F65B3A" w:rsidP="00D6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BEA"/>
    <w:multiLevelType w:val="hybridMultilevel"/>
    <w:tmpl w:val="8ECA76AA"/>
    <w:lvl w:ilvl="0" w:tplc="3A402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E3926"/>
    <w:multiLevelType w:val="hybridMultilevel"/>
    <w:tmpl w:val="071E7C1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11C4D714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29080C"/>
    <w:multiLevelType w:val="hybridMultilevel"/>
    <w:tmpl w:val="65721E0E"/>
    <w:lvl w:ilvl="0" w:tplc="595229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16404C7"/>
    <w:multiLevelType w:val="hybridMultilevel"/>
    <w:tmpl w:val="DAFC8E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AE047A"/>
    <w:multiLevelType w:val="hybridMultilevel"/>
    <w:tmpl w:val="F5486B66"/>
    <w:lvl w:ilvl="0" w:tplc="C5864C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2AA106">
      <w:start w:val="1"/>
      <w:numFmt w:val="decimal"/>
      <w:lvlText w:val="%9."/>
      <w:lvlJc w:val="left"/>
      <w:pPr>
        <w:tabs>
          <w:tab w:val="num" w:pos="1800"/>
        </w:tabs>
        <w:ind w:left="2160" w:hanging="720"/>
      </w:pPr>
      <w:rPr>
        <w:rFonts w:hint="default"/>
      </w:rPr>
    </w:lvl>
  </w:abstractNum>
  <w:abstractNum w:abstractNumId="5" w15:restartNumberingAfterBreak="0">
    <w:nsid w:val="5BFB7D07"/>
    <w:multiLevelType w:val="hybridMultilevel"/>
    <w:tmpl w:val="8BD02D32"/>
    <w:lvl w:ilvl="0" w:tplc="49E42A20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01D71"/>
    <w:multiLevelType w:val="hybridMultilevel"/>
    <w:tmpl w:val="4622D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1A"/>
    <w:rsid w:val="000074C8"/>
    <w:rsid w:val="000A17E9"/>
    <w:rsid w:val="000C0566"/>
    <w:rsid w:val="000C0FA1"/>
    <w:rsid w:val="000E092A"/>
    <w:rsid w:val="000F4B4D"/>
    <w:rsid w:val="001204F0"/>
    <w:rsid w:val="00132CA3"/>
    <w:rsid w:val="0013480A"/>
    <w:rsid w:val="00142BE4"/>
    <w:rsid w:val="00167EF0"/>
    <w:rsid w:val="00181109"/>
    <w:rsid w:val="001A0EB4"/>
    <w:rsid w:val="001A2854"/>
    <w:rsid w:val="001B2664"/>
    <w:rsid w:val="001D2BCF"/>
    <w:rsid w:val="001D5953"/>
    <w:rsid w:val="001E5BCA"/>
    <w:rsid w:val="0020332B"/>
    <w:rsid w:val="00246621"/>
    <w:rsid w:val="00251140"/>
    <w:rsid w:val="00255F5B"/>
    <w:rsid w:val="002561E9"/>
    <w:rsid w:val="002A1176"/>
    <w:rsid w:val="002E3F55"/>
    <w:rsid w:val="00301440"/>
    <w:rsid w:val="003166FB"/>
    <w:rsid w:val="0033457A"/>
    <w:rsid w:val="00357B91"/>
    <w:rsid w:val="00377D41"/>
    <w:rsid w:val="003802DC"/>
    <w:rsid w:val="003C0FAC"/>
    <w:rsid w:val="00427C6B"/>
    <w:rsid w:val="00445F6F"/>
    <w:rsid w:val="00453E0C"/>
    <w:rsid w:val="00471E19"/>
    <w:rsid w:val="004B3F53"/>
    <w:rsid w:val="004D2990"/>
    <w:rsid w:val="004D3D75"/>
    <w:rsid w:val="005507D6"/>
    <w:rsid w:val="005B6628"/>
    <w:rsid w:val="005D75D1"/>
    <w:rsid w:val="005F1BF6"/>
    <w:rsid w:val="0063671C"/>
    <w:rsid w:val="00652E2F"/>
    <w:rsid w:val="00686629"/>
    <w:rsid w:val="006C403B"/>
    <w:rsid w:val="006E2CF0"/>
    <w:rsid w:val="007269D2"/>
    <w:rsid w:val="007872FA"/>
    <w:rsid w:val="007A1ED6"/>
    <w:rsid w:val="007E3C1C"/>
    <w:rsid w:val="007F11C3"/>
    <w:rsid w:val="00806765"/>
    <w:rsid w:val="00827974"/>
    <w:rsid w:val="008362AE"/>
    <w:rsid w:val="0084524E"/>
    <w:rsid w:val="0085635C"/>
    <w:rsid w:val="00881E83"/>
    <w:rsid w:val="00882014"/>
    <w:rsid w:val="008C1E15"/>
    <w:rsid w:val="00903E5A"/>
    <w:rsid w:val="009375C0"/>
    <w:rsid w:val="00970A8F"/>
    <w:rsid w:val="009B7AE9"/>
    <w:rsid w:val="00A256CC"/>
    <w:rsid w:val="00A34118"/>
    <w:rsid w:val="00A36B89"/>
    <w:rsid w:val="00A51F75"/>
    <w:rsid w:val="00A70F52"/>
    <w:rsid w:val="00A95A1A"/>
    <w:rsid w:val="00AB77E6"/>
    <w:rsid w:val="00AD005E"/>
    <w:rsid w:val="00B405FC"/>
    <w:rsid w:val="00B57877"/>
    <w:rsid w:val="00BF2C07"/>
    <w:rsid w:val="00C1449D"/>
    <w:rsid w:val="00C57836"/>
    <w:rsid w:val="00C728A7"/>
    <w:rsid w:val="00C93DB7"/>
    <w:rsid w:val="00CA2B7D"/>
    <w:rsid w:val="00CA6942"/>
    <w:rsid w:val="00CD5C42"/>
    <w:rsid w:val="00CE6E06"/>
    <w:rsid w:val="00D42963"/>
    <w:rsid w:val="00D639CB"/>
    <w:rsid w:val="00D83F63"/>
    <w:rsid w:val="00DE4BC9"/>
    <w:rsid w:val="00EC01DE"/>
    <w:rsid w:val="00EC4BEC"/>
    <w:rsid w:val="00ED30E2"/>
    <w:rsid w:val="00ED448D"/>
    <w:rsid w:val="00ED65B6"/>
    <w:rsid w:val="00F0091B"/>
    <w:rsid w:val="00F0264C"/>
    <w:rsid w:val="00F11AB3"/>
    <w:rsid w:val="00F65B3A"/>
    <w:rsid w:val="00F70CE5"/>
    <w:rsid w:val="00F95A0C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07BF"/>
  <w15:docId w15:val="{5C3680D9-838B-476C-B6B3-E44FE98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A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A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A1A"/>
  </w:style>
  <w:style w:type="table" w:styleId="TableGrid">
    <w:name w:val="Table Grid"/>
    <w:basedOn w:val="TableNormal"/>
    <w:rsid w:val="00A95A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00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9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2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2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6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264C"/>
    <w:rPr>
      <w:b/>
      <w:bCs/>
    </w:rPr>
  </w:style>
  <w:style w:type="paragraph" w:styleId="Revision">
    <w:name w:val="Revision"/>
    <w:hidden/>
    <w:uiPriority w:val="99"/>
    <w:semiHidden/>
    <w:rsid w:val="00EC4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EB759D4D0DA48BDAAC9801733DD4A" ma:contentTypeVersion="1" ma:contentTypeDescription="Create a new document." ma:contentTypeScope="" ma:versionID="d8d9628911e229b41b69d7504efc641c">
  <xsd:schema xmlns:xsd="http://www.w3.org/2001/XMLSchema" xmlns:xs="http://www.w3.org/2001/XMLSchema" xmlns:p="http://schemas.microsoft.com/office/2006/metadata/properties" xmlns:ns1="http://schemas.microsoft.com/sharepoint/v3" xmlns:ns2="59B77EB7-D0D4-48DA-BDAA-C9801733DD4A" targetNamespace="http://schemas.microsoft.com/office/2006/metadata/properties" ma:root="true" ma:fieldsID="ae6aeb8445702c1af361165c66533ca2" ns1:_="" ns2:_="">
    <xsd:import namespace="http://schemas.microsoft.com/sharepoint/v3"/>
    <xsd:import namespace="59B77EB7-D0D4-48DA-BDAA-C9801733DD4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OP_x0020_Number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2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5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6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7" nillable="true" ma:displayName="Source URL" ma:hidden="true" ma:internalName="_SourceUrl">
      <xsd:simpleType>
        <xsd:restriction base="dms:Text"/>
      </xsd:simpleType>
    </xsd:element>
    <xsd:element name="_SharedFileIndex" ma:index="8" nillable="true" ma:displayName="Shared File Index" ma:hidden="true" ma:internalName="_SharedFileIndex">
      <xsd:simpleType>
        <xsd:restriction base="dms:Text"/>
      </xsd:simpleType>
    </xsd:element>
    <xsd:element name="ContentTypeId" ma:index="10" nillable="true" ma:displayName="Content Type ID" ma:hidden="true" ma:internalName="ContentTypeId" ma:readOnly="true">
      <xsd:simpleType>
        <xsd:restriction base="dms:Unknown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xd_Signature" ma:index="13" nillable="true" ma:displayName="Is Signed" ma:hidden="true" ma:internalName="xd_Signature" ma:readOnly="true">
      <xsd:simpleType>
        <xsd:restriction base="dms:Boolean"/>
      </xsd:simpleType>
    </xsd:element>
    <xsd:element name="CheckoutUser" ma:index="14" nillable="true" ma:displayName="Checked Out To" ma:list="UserInfo" ma:internalName="Checkout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5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2" nillable="true" ma:displayName="Copy Source" ma:internalName="_CopySource" ma:readOnly="true">
      <xsd:simpleType>
        <xsd:restriction base="dms:Text"/>
      </xsd:simpleType>
    </xsd:element>
    <xsd:element name="_ModerationStatus" ma:index="2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0" nillable="true" ma:displayName="Level" ma:hidden="true" ma:internalName="_Level" ma:readOnly="true">
      <xsd:simpleType>
        <xsd:restriction base="dms:Unknown"/>
      </xsd:simpleType>
    </xsd:element>
    <xsd:element name="_IsCurrentVersion" ma:index="51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UI Version" ma:hidden="true" ma:internalName="_UIVersion" ma:readOnly="true">
      <xsd:simpleType>
        <xsd:restriction base="dms:Unknown"/>
      </xsd:simpleType>
    </xsd:element>
    <xsd:element name="_UIVersionString" ma:index="57" nillable="true" ma:displayName="Version" ma:internalName="_UIVersionString" ma:readOnly="true">
      <xsd:simpleType>
        <xsd:restriction base="dms:Text"/>
      </xsd:simpleType>
    </xsd:element>
    <xsd:element name="InstanceID" ma:index="58" nillable="true" ma:displayName="Instance ID" ma:hidden="true" ma:internalName="InstanceID" ma:readOnly="true">
      <xsd:simpleType>
        <xsd:restriction base="dms:Unknown"/>
      </xsd:simpleType>
    </xsd:element>
    <xsd:element name="Order" ma:index="59" nillable="true" ma:displayName="Order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EB7-D0D4-48DA-BDAA-C9801733DD4A" elementFormDefault="qualified">
    <xsd:import namespace="http://schemas.microsoft.com/office/2006/documentManagement/types"/>
    <xsd:import namespace="http://schemas.microsoft.com/office/infopath/2007/PartnerControls"/>
    <xsd:element name="SOP_x0020_Number" ma:index="9" ma:displayName="SOP Number" ma:decimals="0" ma:internalName="SOP_x0020_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SOP_x0020_Number xmlns="59B77EB7-D0D4-48DA-BDAA-C9801733DD4A">29</SOP_x0020_Number>
    <CheckoutUser xmlns="http://schemas.microsoft.com/sharepoint/v3">
      <UserInfo>
        <DisplayName/>
        <AccountId xsi:nil="true"/>
        <AccountType/>
      </UserInfo>
    </CheckoutUser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0x010100B77EB759D4D0DA48BDAAC9801733DD4A</ContentTypeId>
  </documentManagement>
</p:properties>
</file>

<file path=customXml/itemProps1.xml><?xml version="1.0" encoding="utf-8"?>
<ds:datastoreItem xmlns:ds="http://schemas.openxmlformats.org/officeDocument/2006/customXml" ds:itemID="{6C87E99B-46B4-4421-AD84-DFC8EB9CD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BD49C-3E91-4D87-9A89-B3EA46C44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B77EB7-D0D4-48DA-BDAA-C9801733D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CBDCA-D3BC-4C06-A0E7-951514301B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3639B-FC55-49D1-A02A-FE917B8835E2}">
  <ds:schemaRefs>
    <ds:schemaRef ds:uri="http://schemas.microsoft.com/office/2006/metadata/properties"/>
    <ds:schemaRef ds:uri="http://schemas.microsoft.com/sharepoint/v3"/>
    <ds:schemaRef ds:uri="59B77EB7-D0D4-48DA-BDAA-C9801733DD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10D7F8FB.dotm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ALTERNATIVES, INC</vt:lpstr>
    </vt:vector>
  </TitlesOfParts>
  <Company>Alternatives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ALTERNATIVES, INC</dc:title>
  <dc:creator>Janese Lopez</dc:creator>
  <cp:lastModifiedBy>Gwen Albrecht</cp:lastModifiedBy>
  <cp:revision>2</cp:revision>
  <cp:lastPrinted>2019-10-09T19:06:00Z</cp:lastPrinted>
  <dcterms:created xsi:type="dcterms:W3CDTF">2019-10-15T20:01:00Z</dcterms:created>
  <dcterms:modified xsi:type="dcterms:W3CDTF">2019-10-15T20:01:00Z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